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:rsidR="00AC1B82" w:rsidRDefault="00AC1B82" w:rsidP="00EB18F7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:rsidR="00B16B0E" w:rsidRPr="00E45121" w:rsidRDefault="00B16B0E" w:rsidP="00B16B0E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39380F">
        <w:rPr>
          <w:rFonts w:eastAsia="Calibri" w:cs="Calibri"/>
          <w:sz w:val="22"/>
          <w:szCs w:val="22"/>
          <w:lang w:bidi="ar-SA"/>
        </w:rPr>
        <w:t xml:space="preserve">: </w:t>
      </w:r>
      <w:r w:rsidR="00D121BA" w:rsidRPr="007202EF">
        <w:rPr>
          <w:rFonts w:eastAsia="Calibri" w:cs="Calibri"/>
          <w:b/>
          <w:sz w:val="22"/>
          <w:szCs w:val="22"/>
          <w:lang w:bidi="ar-SA"/>
        </w:rPr>
        <w:t>WA.ROZ.281</w:t>
      </w:r>
      <w:r w:rsidR="007202EF" w:rsidRPr="007202EF">
        <w:rPr>
          <w:rFonts w:eastAsia="Calibri" w:cs="Calibri"/>
          <w:b/>
          <w:sz w:val="22"/>
          <w:szCs w:val="22"/>
          <w:lang w:bidi="ar-SA"/>
        </w:rPr>
        <w:t>1.155</w:t>
      </w:r>
      <w:r w:rsidR="000F607D" w:rsidRPr="007202EF">
        <w:rPr>
          <w:rFonts w:eastAsia="Calibri" w:cs="Calibri"/>
          <w:b/>
          <w:sz w:val="22"/>
          <w:szCs w:val="22"/>
          <w:lang w:bidi="ar-SA"/>
        </w:rPr>
        <w:t>.2020</w:t>
      </w:r>
    </w:p>
    <w:p w:rsidR="00AC1B82" w:rsidRPr="00336003" w:rsidRDefault="00E30976" w:rsidP="005919C9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8"/>
          <w:szCs w:val="28"/>
          <w:u w:val="single"/>
          <w:lang w:bidi="ar-SA"/>
        </w:rPr>
      </w:pPr>
      <w:r>
        <w:rPr>
          <w:rFonts w:cs="Calibri"/>
          <w:sz w:val="22"/>
          <w:szCs w:val="22"/>
          <w:lang w:eastAsia="ar-SA" w:bidi="ar-SA"/>
        </w:rPr>
        <w:t>/</w:t>
      </w:r>
      <w:r w:rsidR="00827A79" w:rsidRPr="00336003">
        <w:rPr>
          <w:rFonts w:cs="Calibri"/>
          <w:sz w:val="22"/>
          <w:szCs w:val="22"/>
          <w:lang w:eastAsia="ar-SA" w:bidi="ar-SA"/>
        </w:rPr>
        <w:t>Załącznik nr 2</w:t>
      </w:r>
      <w:r w:rsidR="005919C9" w:rsidRPr="00336003">
        <w:rPr>
          <w:rFonts w:cs="Calibri"/>
          <w:sz w:val="22"/>
          <w:szCs w:val="22"/>
          <w:lang w:eastAsia="ar-SA" w:bidi="ar-SA"/>
        </w:rPr>
        <w:t xml:space="preserve">  do Zapytania ofertowego</w:t>
      </w:r>
      <w:r>
        <w:rPr>
          <w:rFonts w:cs="Calibri"/>
          <w:sz w:val="22"/>
          <w:szCs w:val="22"/>
          <w:lang w:eastAsia="ar-SA" w:bidi="ar-SA"/>
        </w:rPr>
        <w:t>/</w:t>
      </w:r>
      <w:bookmarkStart w:id="1" w:name="_GoBack"/>
      <w:bookmarkEnd w:id="1"/>
    </w:p>
    <w:p w:rsidR="00734A7D" w:rsidRPr="00734A7D" w:rsidRDefault="00734A7D" w:rsidP="00734A7D">
      <w:pPr>
        <w:tabs>
          <w:tab w:val="left" w:pos="3960"/>
        </w:tabs>
        <w:spacing w:before="0" w:after="0" w:line="240" w:lineRule="auto"/>
        <w:ind w:left="7456" w:hanging="7816"/>
        <w:rPr>
          <w:rFonts w:ascii="Arial Narrow" w:hAnsi="Arial Narrow" w:cs="Arial"/>
          <w:vertAlign w:val="subscript"/>
        </w:rPr>
      </w:pPr>
      <w:bookmarkStart w:id="2" w:name="ezdSprawaZnak"/>
      <w:bookmarkEnd w:id="0"/>
      <w:bookmarkEnd w:id="2"/>
    </w:p>
    <w:p w:rsidR="00734A7D" w:rsidRDefault="00734A7D" w:rsidP="00734A7D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  <w:vertAlign w:val="subscript"/>
        </w:rPr>
      </w:pPr>
      <w:r w:rsidRPr="00734A7D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044BC4" w:rsidRPr="00EB18F7" w:rsidRDefault="00734A7D" w:rsidP="00EB18F7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(nazwa i adres Wykonawcy)</w:t>
      </w:r>
    </w:p>
    <w:p w:rsidR="00044BC4" w:rsidRDefault="00044BC4" w:rsidP="00827A79">
      <w:pPr>
        <w:spacing w:before="0" w:after="0" w:line="240" w:lineRule="auto"/>
        <w:ind w:left="4820" w:hanging="5954"/>
        <w:rPr>
          <w:rFonts w:asciiTheme="minorHAnsi" w:hAnsiTheme="minorHAnsi" w:cstheme="minorHAnsi"/>
          <w:i/>
          <w:iCs/>
          <w:sz w:val="22"/>
          <w:szCs w:val="22"/>
        </w:rPr>
      </w:pPr>
    </w:p>
    <w:p w:rsidR="00827A79" w:rsidRDefault="00734A7D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Państwowe Go</w:t>
      </w:r>
      <w:r w:rsidR="00827A79">
        <w:rPr>
          <w:rFonts w:asciiTheme="minorHAnsi" w:hAnsiTheme="minorHAnsi" w:cstheme="minorHAnsi"/>
          <w:b/>
          <w:sz w:val="22"/>
          <w:szCs w:val="22"/>
        </w:rPr>
        <w:t>spodarstwo Wodne Wody Polskie,</w:t>
      </w:r>
    </w:p>
    <w:p w:rsidR="00FA633B" w:rsidRPr="00E86B2C" w:rsidRDefault="0039380F" w:rsidP="008B5687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 Zlewni w Radomiu</w:t>
      </w:r>
    </w:p>
    <w:p w:rsidR="00734A7D" w:rsidRPr="00734A7D" w:rsidRDefault="00734A7D" w:rsidP="00734A7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33B" w:rsidRPr="00734A7D" w:rsidRDefault="00734A7D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2018r. poz. 1986 z późn. zm.), ustawy nie stosuje się.</w:t>
      </w:r>
    </w:p>
    <w:p w:rsidR="00734A7D" w:rsidRDefault="00734A7D" w:rsidP="00734A7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EF08A2" w:rsidRPr="00734A7D" w:rsidRDefault="00EF08A2" w:rsidP="00734A7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1221" w:rsidRPr="008E1221" w:rsidRDefault="0039380F" w:rsidP="00367C74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  <w:r w:rsidRPr="008E1221">
        <w:rPr>
          <w:b/>
          <w:sz w:val="22"/>
          <w:szCs w:val="22"/>
        </w:rPr>
        <w:t>„</w:t>
      </w:r>
      <w:r w:rsidR="00367C74" w:rsidRPr="00367C74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Zakup okiennych rolet przeciwsłonecznych do siedziby Zarządu Zlewni w Radomiu  </w:t>
      </w:r>
      <w:r w:rsidR="00367C74" w:rsidRPr="00C617B5">
        <w:rPr>
          <w:rFonts w:asciiTheme="minorHAnsi" w:hAnsiTheme="minorHAnsi"/>
          <w:b/>
          <w:sz w:val="22"/>
          <w:szCs w:val="22"/>
        </w:rPr>
        <w:t>oraz ich montaż</w:t>
      </w:r>
      <w:r w:rsidR="00367C74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367C74" w:rsidRPr="00C65D81">
        <w:rPr>
          <w:rFonts w:asciiTheme="minorHAnsi" w:hAnsiTheme="minorHAnsi"/>
          <w:b/>
          <w:color w:val="548DD4" w:themeColor="text2" w:themeTint="99"/>
        </w:rPr>
        <w:t xml:space="preserve">          </w:t>
      </w:r>
    </w:p>
    <w:p w:rsidR="00B458A2" w:rsidRDefault="00B458A2" w:rsidP="00395589">
      <w:pPr>
        <w:autoSpaceDE w:val="0"/>
        <w:autoSpaceDN w:val="0"/>
        <w:spacing w:before="0" w:after="0" w:line="240" w:lineRule="auto"/>
        <w:rPr>
          <w:rFonts w:cs="Arial"/>
          <w:b/>
          <w:sz w:val="22"/>
          <w:szCs w:val="22"/>
        </w:rPr>
      </w:pPr>
    </w:p>
    <w:p w:rsidR="004A6D89" w:rsidRPr="00EB18F7" w:rsidRDefault="004A6D89" w:rsidP="004A6D89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B18F7">
        <w:rPr>
          <w:rFonts w:asciiTheme="minorHAnsi" w:hAnsiTheme="minorHAnsi" w:cstheme="minorHAnsi"/>
          <w:sz w:val="22"/>
          <w:szCs w:val="22"/>
        </w:rPr>
        <w:t>Odpowiadając na Zapytanie ofertowe, oferujemy wykonanie przedmiotu zamówienia za cenę:</w:t>
      </w:r>
    </w:p>
    <w:p w:rsidR="004A6D89" w:rsidRPr="00395589" w:rsidRDefault="004A6D89" w:rsidP="004A6D8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27A7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łącznie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7A79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B18F7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EB18F7">
        <w:rPr>
          <w:rFonts w:asciiTheme="minorHAnsi" w:hAnsiTheme="minorHAnsi" w:cstheme="minorHAnsi"/>
          <w:sz w:val="22"/>
          <w:szCs w:val="22"/>
        </w:rPr>
        <w:t>......................zł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4A6D89" w:rsidRPr="00395589" w:rsidRDefault="004A6D89" w:rsidP="004A6D89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95589">
        <w:rPr>
          <w:rFonts w:asciiTheme="minorHAnsi" w:hAnsiTheme="minorHAnsi" w:cstheme="minorHAnsi"/>
          <w:sz w:val="22"/>
          <w:szCs w:val="22"/>
        </w:rPr>
        <w:t xml:space="preserve">zgodnie z  zakresem </w:t>
      </w:r>
      <w:r>
        <w:rPr>
          <w:rFonts w:asciiTheme="minorHAnsi" w:hAnsiTheme="minorHAnsi" w:cstheme="minorHAnsi"/>
          <w:sz w:val="22"/>
          <w:szCs w:val="22"/>
        </w:rPr>
        <w:t>prac przedstawionych w opisie przedmiotu zamówienia.</w:t>
      </w:r>
    </w:p>
    <w:p w:rsidR="00395589" w:rsidRPr="00734A7D" w:rsidRDefault="00395589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734A7D" w:rsidP="00734A7D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734A7D" w:rsidRPr="00734A7D" w:rsidTr="00336003">
        <w:trPr>
          <w:trHeight w:val="1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trHeight w:val="1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 xml:space="preserve">Imię i nazwisko </w:t>
            </w:r>
            <w:r w:rsidRPr="00336003">
              <w:rPr>
                <w:rFonts w:asciiTheme="minorHAnsi" w:hAnsiTheme="minorHAnsi" w:cstheme="minorHAnsi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Nr telefonu</w:t>
            </w:r>
            <w:r w:rsidR="00336003">
              <w:rPr>
                <w:rFonts w:asciiTheme="minorHAnsi" w:hAnsiTheme="minorHAnsi" w:cstheme="minorHAnsi"/>
              </w:rPr>
              <w:t>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Powyższe ceny zostały skalkulowane na podstawie Zapytania ofertowego</w:t>
      </w:r>
      <w:r w:rsidR="003F48BA">
        <w:rPr>
          <w:rFonts w:asciiTheme="minorHAnsi" w:hAnsiTheme="minorHAnsi" w:cstheme="minorHAnsi"/>
          <w:sz w:val="22"/>
          <w:szCs w:val="22"/>
        </w:rPr>
        <w:t>.</w:t>
      </w:r>
      <w:r w:rsidRPr="008B5687">
        <w:rPr>
          <w:rFonts w:asciiTheme="minorHAnsi" w:hAnsiTheme="minorHAnsi" w:cstheme="minorHAnsi"/>
          <w:sz w:val="22"/>
          <w:szCs w:val="22"/>
        </w:rPr>
        <w:t xml:space="preserve"> Oferowana cena jest wiążąca przez cały okres realizacji zamówienia.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warunki zawarte w Zapytaniu ofertowym (wraz z załącznikami) akceptujemy </w:t>
      </w:r>
      <w:r w:rsidR="008B5687">
        <w:rPr>
          <w:rFonts w:asciiTheme="minorHAnsi" w:hAnsiTheme="minorHAnsi" w:cstheme="minorHAnsi"/>
          <w:sz w:val="22"/>
          <w:szCs w:val="22"/>
        </w:rPr>
        <w:br/>
      </w:r>
      <w:r w:rsidRPr="008B5687">
        <w:rPr>
          <w:rFonts w:asciiTheme="minorHAnsi" w:hAnsiTheme="minorHAnsi" w:cstheme="minorHAnsi"/>
          <w:sz w:val="22"/>
          <w:szCs w:val="22"/>
        </w:rPr>
        <w:t>i zobowiązujemy się do zawarcia umowy, w przypadku wybrania naszej oferty.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 w:hanging="357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termin związania ofertą wynosi 30 dni od ustalonego terminu złożenia oferty.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8B5687">
        <w:rPr>
          <w:rFonts w:asciiTheme="minorHAnsi" w:hAnsiTheme="minorHAnsi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) wobec osób fizycznych, od których dane osobowe bezpośrednio lub pośrednio pozyskałem w celu ubiegania się o udzielenie zamówienia publicznego w niniejszym postępowaniu.*</w:t>
      </w:r>
    </w:p>
    <w:p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 </w:t>
      </w:r>
    </w:p>
    <w:p w:rsidR="003F48BA" w:rsidRDefault="003F48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</w:pPr>
    </w:p>
    <w:p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  <w:t>1)</w:t>
      </w: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21BA" w:rsidRDefault="00D121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D121BA" w:rsidRDefault="00D121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285880" w:rsidRPr="00734A7D" w:rsidRDefault="00285880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734A7D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Załącznikami do niniejszej oferty są: .............................................................................................</w:t>
      </w:r>
      <w:r w:rsidR="008B5687" w:rsidRPr="008B5687">
        <w:rPr>
          <w:rFonts w:asciiTheme="minorHAnsi" w:hAnsiTheme="minorHAnsi" w:cstheme="minorHAnsi"/>
          <w:sz w:val="22"/>
          <w:szCs w:val="22"/>
        </w:rPr>
        <w:t>........</w:t>
      </w: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84AE2" w:rsidRPr="00734A7D" w:rsidRDefault="00584AE2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85880" w:rsidRPr="00285880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734A7D" w:rsidRPr="00734A7D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(miejscowość i data)</w:t>
      </w: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285880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:rsidR="00734A7D" w:rsidRPr="00734A7D" w:rsidRDefault="00734A7D" w:rsidP="00285880">
      <w:pPr>
        <w:tabs>
          <w:tab w:val="left" w:pos="3960"/>
        </w:tabs>
        <w:spacing w:before="0" w:after="0" w:line="240" w:lineRule="auto"/>
        <w:ind w:hanging="2977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(pieczęć i podpis osoby upoważnionej)</w:t>
      </w:r>
    </w:p>
    <w:p w:rsidR="00BA7745" w:rsidRPr="00800B90" w:rsidRDefault="00BA7745" w:rsidP="005919C9">
      <w:pPr>
        <w:pStyle w:val="Wydzial"/>
        <w:tabs>
          <w:tab w:val="left" w:pos="4536"/>
        </w:tabs>
        <w:rPr>
          <w:sz w:val="20"/>
          <w:szCs w:val="20"/>
        </w:rPr>
      </w:pPr>
    </w:p>
    <w:sectPr w:rsidR="00BA7745" w:rsidRPr="00800B90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E7A" w:rsidRDefault="002F1E7A" w:rsidP="00BA6736">
      <w:r>
        <w:separator/>
      </w:r>
    </w:p>
  </w:endnote>
  <w:endnote w:type="continuationSeparator" w:id="0">
    <w:p w:rsidR="002F1E7A" w:rsidRDefault="002F1E7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1BA" w:rsidRDefault="00D12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D121BA" w:rsidRPr="00C83A41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Parkowa 2A., 26-600 Radom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</w:t>
          </w:r>
          <w:r>
            <w:rPr>
              <w:rFonts w:ascii="Lato" w:hAnsi="Lato"/>
              <w:color w:val="195F8A"/>
              <w:sz w:val="18"/>
              <w:szCs w:val="18"/>
            </w:rPr>
            <w:t>48</w:t>
          </w: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362-61-38</w:t>
          </w:r>
        </w:p>
        <w:p w:rsidR="00C130EE" w:rsidRPr="004F3E03" w:rsidRDefault="00C130EE" w:rsidP="009868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D5E27" w:rsidRPr="00DD5E27" w:rsidRDefault="00D121BA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D5E27" w:rsidRPr="00DD5E27" w:rsidRDefault="00DD5E27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Parkowa 2A., 26-600 Radom</w:t>
          </w:r>
        </w:p>
        <w:p w:rsidR="00DD5E27" w:rsidRPr="00DD5E27" w:rsidRDefault="00DD5E27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48</w:t>
          </w: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362-61-38</w:t>
          </w:r>
        </w:p>
        <w:p w:rsidR="005A0398" w:rsidRPr="009C25AA" w:rsidRDefault="005A0398" w:rsidP="009C25A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E7A" w:rsidRDefault="002F1E7A" w:rsidP="00BA6736">
      <w:r>
        <w:separator/>
      </w:r>
    </w:p>
  </w:footnote>
  <w:footnote w:type="continuationSeparator" w:id="0">
    <w:p w:rsidR="002F1E7A" w:rsidRDefault="002F1E7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1BA" w:rsidRDefault="00D12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EB18F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342900</wp:posOffset>
          </wp:positionV>
          <wp:extent cx="2226945" cy="79997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241981" cy="80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18F7" w:rsidRDefault="00EB1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CB1"/>
    <w:multiLevelType w:val="hybridMultilevel"/>
    <w:tmpl w:val="0132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D4B2307"/>
    <w:multiLevelType w:val="hybridMultilevel"/>
    <w:tmpl w:val="1A6A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18AA8C6E"/>
    <w:lvl w:ilvl="0" w:tplc="DD523C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5A6A51C6"/>
    <w:multiLevelType w:val="hybridMultilevel"/>
    <w:tmpl w:val="A9F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3660E"/>
    <w:multiLevelType w:val="hybridMultilevel"/>
    <w:tmpl w:val="C4AEF6EE"/>
    <w:lvl w:ilvl="0" w:tplc="9356E8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575757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7"/>
  </w:num>
  <w:num w:numId="21">
    <w:abstractNumId w:val="13"/>
  </w:num>
  <w:num w:numId="22">
    <w:abstractNumId w:val="13"/>
  </w:num>
  <w:num w:numId="23">
    <w:abstractNumId w:val="18"/>
  </w:num>
  <w:num w:numId="24">
    <w:abstractNumId w:val="17"/>
  </w:num>
  <w:num w:numId="25">
    <w:abstractNumId w:val="12"/>
  </w:num>
  <w:num w:numId="26">
    <w:abstractNumId w:val="1"/>
  </w:num>
  <w:num w:numId="27">
    <w:abstractNumId w:val="1"/>
  </w:num>
  <w:num w:numId="28">
    <w:abstractNumId w:val="13"/>
  </w:num>
  <w:num w:numId="29">
    <w:abstractNumId w:val="13"/>
  </w:num>
  <w:num w:numId="30">
    <w:abstractNumId w:val="5"/>
  </w:num>
  <w:num w:numId="31">
    <w:abstractNumId w:val="5"/>
  </w:num>
  <w:num w:numId="32">
    <w:abstractNumId w:val="13"/>
  </w:num>
  <w:num w:numId="33">
    <w:abstractNumId w:val="18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9"/>
  </w:num>
  <w:num w:numId="40">
    <w:abstractNumId w:val="8"/>
  </w:num>
  <w:num w:numId="41">
    <w:abstractNumId w:val="14"/>
  </w:num>
  <w:num w:numId="42">
    <w:abstractNumId w:val="11"/>
  </w:num>
  <w:num w:numId="43">
    <w:abstractNumId w:val="9"/>
  </w:num>
  <w:num w:numId="44">
    <w:abstractNumId w:val="4"/>
  </w:num>
  <w:num w:numId="45">
    <w:abstractNumId w:val="20"/>
  </w:num>
  <w:num w:numId="46">
    <w:abstractNumId w:val="10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22233"/>
    <w:rsid w:val="00024D9F"/>
    <w:rsid w:val="00025D43"/>
    <w:rsid w:val="00025E02"/>
    <w:rsid w:val="00044BC4"/>
    <w:rsid w:val="00051323"/>
    <w:rsid w:val="00052280"/>
    <w:rsid w:val="00053610"/>
    <w:rsid w:val="0005743E"/>
    <w:rsid w:val="000731EE"/>
    <w:rsid w:val="000804BC"/>
    <w:rsid w:val="00080CE5"/>
    <w:rsid w:val="000905F8"/>
    <w:rsid w:val="00090E4D"/>
    <w:rsid w:val="000A40D2"/>
    <w:rsid w:val="000B15DE"/>
    <w:rsid w:val="000B20D3"/>
    <w:rsid w:val="000B2AFD"/>
    <w:rsid w:val="000B3B8C"/>
    <w:rsid w:val="000B7446"/>
    <w:rsid w:val="000E1975"/>
    <w:rsid w:val="000E5BD3"/>
    <w:rsid w:val="000F4F62"/>
    <w:rsid w:val="000F607D"/>
    <w:rsid w:val="0010437A"/>
    <w:rsid w:val="00111DF2"/>
    <w:rsid w:val="0013283F"/>
    <w:rsid w:val="00143961"/>
    <w:rsid w:val="001446B4"/>
    <w:rsid w:val="00151D74"/>
    <w:rsid w:val="00161F3D"/>
    <w:rsid w:val="00181A57"/>
    <w:rsid w:val="00185E39"/>
    <w:rsid w:val="00190C02"/>
    <w:rsid w:val="00195AEC"/>
    <w:rsid w:val="001A2510"/>
    <w:rsid w:val="001C5CCD"/>
    <w:rsid w:val="001D421E"/>
    <w:rsid w:val="001E5EA9"/>
    <w:rsid w:val="001F1B2B"/>
    <w:rsid w:val="00213B7C"/>
    <w:rsid w:val="002219B6"/>
    <w:rsid w:val="0022361F"/>
    <w:rsid w:val="00225731"/>
    <w:rsid w:val="0023646B"/>
    <w:rsid w:val="00236BFF"/>
    <w:rsid w:val="00246960"/>
    <w:rsid w:val="00250DEC"/>
    <w:rsid w:val="00254A6C"/>
    <w:rsid w:val="00283C45"/>
    <w:rsid w:val="00284886"/>
    <w:rsid w:val="00284E3F"/>
    <w:rsid w:val="00285880"/>
    <w:rsid w:val="002958C5"/>
    <w:rsid w:val="002A3CC7"/>
    <w:rsid w:val="002B6A92"/>
    <w:rsid w:val="002C2C5B"/>
    <w:rsid w:val="002C471B"/>
    <w:rsid w:val="002E2446"/>
    <w:rsid w:val="002F1E7A"/>
    <w:rsid w:val="003165F8"/>
    <w:rsid w:val="00316727"/>
    <w:rsid w:val="003260A2"/>
    <w:rsid w:val="00330F37"/>
    <w:rsid w:val="00336003"/>
    <w:rsid w:val="00343710"/>
    <w:rsid w:val="00360531"/>
    <w:rsid w:val="0036305C"/>
    <w:rsid w:val="00367C74"/>
    <w:rsid w:val="0037424F"/>
    <w:rsid w:val="00374708"/>
    <w:rsid w:val="0038159E"/>
    <w:rsid w:val="00387851"/>
    <w:rsid w:val="003931C3"/>
    <w:rsid w:val="0039380F"/>
    <w:rsid w:val="00395589"/>
    <w:rsid w:val="00396724"/>
    <w:rsid w:val="003A223F"/>
    <w:rsid w:val="003A4160"/>
    <w:rsid w:val="003B0619"/>
    <w:rsid w:val="003C220E"/>
    <w:rsid w:val="003D339D"/>
    <w:rsid w:val="003D539D"/>
    <w:rsid w:val="003D6F48"/>
    <w:rsid w:val="003E6AAF"/>
    <w:rsid w:val="003F3358"/>
    <w:rsid w:val="003F48BA"/>
    <w:rsid w:val="003F60CE"/>
    <w:rsid w:val="00413AA4"/>
    <w:rsid w:val="004246ED"/>
    <w:rsid w:val="00424D9F"/>
    <w:rsid w:val="004356B1"/>
    <w:rsid w:val="0044662E"/>
    <w:rsid w:val="004654E3"/>
    <w:rsid w:val="00467013"/>
    <w:rsid w:val="00476F01"/>
    <w:rsid w:val="00481B2A"/>
    <w:rsid w:val="004A1542"/>
    <w:rsid w:val="004A6980"/>
    <w:rsid w:val="004A6D89"/>
    <w:rsid w:val="004A7945"/>
    <w:rsid w:val="004A7D08"/>
    <w:rsid w:val="004C03D8"/>
    <w:rsid w:val="004E17B4"/>
    <w:rsid w:val="004F3E03"/>
    <w:rsid w:val="004F5505"/>
    <w:rsid w:val="0050570C"/>
    <w:rsid w:val="00514C54"/>
    <w:rsid w:val="00527AB7"/>
    <w:rsid w:val="005309DF"/>
    <w:rsid w:val="005317E4"/>
    <w:rsid w:val="00540732"/>
    <w:rsid w:val="00540CA1"/>
    <w:rsid w:val="00554B24"/>
    <w:rsid w:val="00573246"/>
    <w:rsid w:val="005732FD"/>
    <w:rsid w:val="00574457"/>
    <w:rsid w:val="00575BD8"/>
    <w:rsid w:val="005842F6"/>
    <w:rsid w:val="00584AE2"/>
    <w:rsid w:val="00584F09"/>
    <w:rsid w:val="00591619"/>
    <w:rsid w:val="005919C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2F7B"/>
    <w:rsid w:val="00603396"/>
    <w:rsid w:val="0063769B"/>
    <w:rsid w:val="00650B38"/>
    <w:rsid w:val="00654E8C"/>
    <w:rsid w:val="006660E5"/>
    <w:rsid w:val="006755DF"/>
    <w:rsid w:val="00677F1F"/>
    <w:rsid w:val="00680881"/>
    <w:rsid w:val="00684341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B0453"/>
    <w:rsid w:val="006C0389"/>
    <w:rsid w:val="006D0B93"/>
    <w:rsid w:val="006D6BE5"/>
    <w:rsid w:val="006E3ADA"/>
    <w:rsid w:val="006F6532"/>
    <w:rsid w:val="006F6A88"/>
    <w:rsid w:val="007003FD"/>
    <w:rsid w:val="0071332F"/>
    <w:rsid w:val="007202EF"/>
    <w:rsid w:val="00732461"/>
    <w:rsid w:val="00734A7D"/>
    <w:rsid w:val="0075259B"/>
    <w:rsid w:val="007544F3"/>
    <w:rsid w:val="00767985"/>
    <w:rsid w:val="00776FE4"/>
    <w:rsid w:val="00782C00"/>
    <w:rsid w:val="0079046A"/>
    <w:rsid w:val="00790F90"/>
    <w:rsid w:val="00795CEB"/>
    <w:rsid w:val="007A23CA"/>
    <w:rsid w:val="007A3071"/>
    <w:rsid w:val="007B3193"/>
    <w:rsid w:val="007B5804"/>
    <w:rsid w:val="007C04D4"/>
    <w:rsid w:val="007C4035"/>
    <w:rsid w:val="007D053E"/>
    <w:rsid w:val="007F672A"/>
    <w:rsid w:val="00800B90"/>
    <w:rsid w:val="00807B9A"/>
    <w:rsid w:val="008252E2"/>
    <w:rsid w:val="00825598"/>
    <w:rsid w:val="00827A79"/>
    <w:rsid w:val="00832808"/>
    <w:rsid w:val="00841F1A"/>
    <w:rsid w:val="00847B56"/>
    <w:rsid w:val="008524F7"/>
    <w:rsid w:val="008820BB"/>
    <w:rsid w:val="008853C3"/>
    <w:rsid w:val="00894090"/>
    <w:rsid w:val="008954D5"/>
    <w:rsid w:val="008A065F"/>
    <w:rsid w:val="008B06A7"/>
    <w:rsid w:val="008B210F"/>
    <w:rsid w:val="008B5687"/>
    <w:rsid w:val="008D2114"/>
    <w:rsid w:val="008D32A5"/>
    <w:rsid w:val="008D73AD"/>
    <w:rsid w:val="008E1221"/>
    <w:rsid w:val="008E3959"/>
    <w:rsid w:val="008E6F2E"/>
    <w:rsid w:val="008F11C5"/>
    <w:rsid w:val="008F2CC2"/>
    <w:rsid w:val="00905F4A"/>
    <w:rsid w:val="009067C1"/>
    <w:rsid w:val="00910F44"/>
    <w:rsid w:val="00911F10"/>
    <w:rsid w:val="00924179"/>
    <w:rsid w:val="009311DC"/>
    <w:rsid w:val="00941702"/>
    <w:rsid w:val="009455FD"/>
    <w:rsid w:val="00952AD0"/>
    <w:rsid w:val="009601D4"/>
    <w:rsid w:val="009752AC"/>
    <w:rsid w:val="009868D7"/>
    <w:rsid w:val="009909A8"/>
    <w:rsid w:val="00993704"/>
    <w:rsid w:val="009B3BF0"/>
    <w:rsid w:val="009C25AA"/>
    <w:rsid w:val="009D70BE"/>
    <w:rsid w:val="00A07B4D"/>
    <w:rsid w:val="00A11EA5"/>
    <w:rsid w:val="00A124C2"/>
    <w:rsid w:val="00A15754"/>
    <w:rsid w:val="00A30C15"/>
    <w:rsid w:val="00A32710"/>
    <w:rsid w:val="00A352B4"/>
    <w:rsid w:val="00A4319D"/>
    <w:rsid w:val="00A4741D"/>
    <w:rsid w:val="00A51310"/>
    <w:rsid w:val="00A60139"/>
    <w:rsid w:val="00A70177"/>
    <w:rsid w:val="00A70186"/>
    <w:rsid w:val="00A71FD1"/>
    <w:rsid w:val="00A808C7"/>
    <w:rsid w:val="00AA1423"/>
    <w:rsid w:val="00AB4CAE"/>
    <w:rsid w:val="00AB75E7"/>
    <w:rsid w:val="00AC0305"/>
    <w:rsid w:val="00AC03AF"/>
    <w:rsid w:val="00AC1B82"/>
    <w:rsid w:val="00AC4AAC"/>
    <w:rsid w:val="00B0381D"/>
    <w:rsid w:val="00B16B0E"/>
    <w:rsid w:val="00B16D64"/>
    <w:rsid w:val="00B32E72"/>
    <w:rsid w:val="00B34573"/>
    <w:rsid w:val="00B36587"/>
    <w:rsid w:val="00B455F0"/>
    <w:rsid w:val="00B458A2"/>
    <w:rsid w:val="00B65380"/>
    <w:rsid w:val="00BA4BDC"/>
    <w:rsid w:val="00BA585B"/>
    <w:rsid w:val="00BA6736"/>
    <w:rsid w:val="00BA7745"/>
    <w:rsid w:val="00BC236F"/>
    <w:rsid w:val="00BC45C1"/>
    <w:rsid w:val="00BC6DAF"/>
    <w:rsid w:val="00BE0E20"/>
    <w:rsid w:val="00BE349D"/>
    <w:rsid w:val="00BE6E11"/>
    <w:rsid w:val="00C06534"/>
    <w:rsid w:val="00C130EE"/>
    <w:rsid w:val="00C20DCA"/>
    <w:rsid w:val="00C3112B"/>
    <w:rsid w:val="00C617B5"/>
    <w:rsid w:val="00C83A41"/>
    <w:rsid w:val="00CA1A14"/>
    <w:rsid w:val="00CC0774"/>
    <w:rsid w:val="00CC7058"/>
    <w:rsid w:val="00CE1068"/>
    <w:rsid w:val="00CF3477"/>
    <w:rsid w:val="00D0432D"/>
    <w:rsid w:val="00D05008"/>
    <w:rsid w:val="00D07813"/>
    <w:rsid w:val="00D114A9"/>
    <w:rsid w:val="00D12167"/>
    <w:rsid w:val="00D121BA"/>
    <w:rsid w:val="00D172D3"/>
    <w:rsid w:val="00D20EEE"/>
    <w:rsid w:val="00D26E74"/>
    <w:rsid w:val="00D31561"/>
    <w:rsid w:val="00D33EF5"/>
    <w:rsid w:val="00D43ED5"/>
    <w:rsid w:val="00D442E6"/>
    <w:rsid w:val="00D465EE"/>
    <w:rsid w:val="00D61A7B"/>
    <w:rsid w:val="00D6568F"/>
    <w:rsid w:val="00D67990"/>
    <w:rsid w:val="00D8407D"/>
    <w:rsid w:val="00D93A2A"/>
    <w:rsid w:val="00D977BA"/>
    <w:rsid w:val="00DA5964"/>
    <w:rsid w:val="00DC3BF8"/>
    <w:rsid w:val="00DD2355"/>
    <w:rsid w:val="00DD3FD3"/>
    <w:rsid w:val="00DD5E27"/>
    <w:rsid w:val="00E00CC1"/>
    <w:rsid w:val="00E0230B"/>
    <w:rsid w:val="00E03433"/>
    <w:rsid w:val="00E1270E"/>
    <w:rsid w:val="00E17232"/>
    <w:rsid w:val="00E206A6"/>
    <w:rsid w:val="00E20F46"/>
    <w:rsid w:val="00E26A0B"/>
    <w:rsid w:val="00E30976"/>
    <w:rsid w:val="00E3447F"/>
    <w:rsid w:val="00E42016"/>
    <w:rsid w:val="00E45121"/>
    <w:rsid w:val="00E52B5C"/>
    <w:rsid w:val="00E561DD"/>
    <w:rsid w:val="00E57305"/>
    <w:rsid w:val="00E816FA"/>
    <w:rsid w:val="00E86B2C"/>
    <w:rsid w:val="00E941FC"/>
    <w:rsid w:val="00EA67B5"/>
    <w:rsid w:val="00EB18F7"/>
    <w:rsid w:val="00EC26F2"/>
    <w:rsid w:val="00EC69B7"/>
    <w:rsid w:val="00ED0468"/>
    <w:rsid w:val="00ED660B"/>
    <w:rsid w:val="00EE18BB"/>
    <w:rsid w:val="00EE4EF3"/>
    <w:rsid w:val="00EE55B3"/>
    <w:rsid w:val="00EE7B73"/>
    <w:rsid w:val="00EF08A2"/>
    <w:rsid w:val="00EF3711"/>
    <w:rsid w:val="00F05865"/>
    <w:rsid w:val="00F13161"/>
    <w:rsid w:val="00F15D0B"/>
    <w:rsid w:val="00F25210"/>
    <w:rsid w:val="00F33FA5"/>
    <w:rsid w:val="00F60C8B"/>
    <w:rsid w:val="00F67C6E"/>
    <w:rsid w:val="00F743A7"/>
    <w:rsid w:val="00F743F9"/>
    <w:rsid w:val="00F7599F"/>
    <w:rsid w:val="00F852CC"/>
    <w:rsid w:val="00F864A7"/>
    <w:rsid w:val="00F900F7"/>
    <w:rsid w:val="00F9661B"/>
    <w:rsid w:val="00FA1BAC"/>
    <w:rsid w:val="00FA6307"/>
    <w:rsid w:val="00FA633B"/>
    <w:rsid w:val="00FB17F5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12544"/>
  <w15:docId w15:val="{B7629097-B33A-49E6-B898-B8BEBE8D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34A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44B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E60A-0453-4B2A-BD16-8ABC8FE5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18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Ewa Kwiecień (RZGW Warszawa)</cp:lastModifiedBy>
  <cp:revision>17</cp:revision>
  <cp:lastPrinted>2018-09-13T06:02:00Z</cp:lastPrinted>
  <dcterms:created xsi:type="dcterms:W3CDTF">2020-01-14T06:41:00Z</dcterms:created>
  <dcterms:modified xsi:type="dcterms:W3CDTF">2020-05-26T10:02:00Z</dcterms:modified>
</cp:coreProperties>
</file>